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01720" w:rsidRPr="00E218C5" w:rsidRDefault="00B86549">
      <w:pPr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b/>
          <w:sz w:val="20"/>
          <w:szCs w:val="20"/>
        </w:rPr>
        <w:t>Key Information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run by CMF in London, England</w:t>
      </w:r>
    </w:p>
    <w:p w:rsidR="00101720" w:rsidRPr="00E218C5" w:rsidRDefault="00BD78C4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>
        <w:rPr>
          <w:rFonts w:ascii="Tahoma" w:eastAsia="Arial" w:hAnsi="Tahoma" w:cs="Tahoma"/>
          <w:sz w:val="20"/>
          <w:szCs w:val="20"/>
        </w:rPr>
        <w:t>26 January-2 February 2020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for medical students and young doctors from all over the world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 xml:space="preserve">to equip them for Christian leadership among medical students   </w:t>
      </w:r>
    </w:p>
    <w:p w:rsidR="00101720" w:rsidRPr="00E218C5" w:rsidRDefault="00B86549">
      <w:pPr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The conference is conducted in English, so it is necessary for all delegates to have sufficient English to attend talks and enter into discussions in English without a translator. More in</w:t>
      </w:r>
      <w:r w:rsidR="00BD78C4">
        <w:rPr>
          <w:rFonts w:ascii="Tahoma" w:eastAsia="Arial" w:hAnsi="Tahoma" w:cs="Tahoma"/>
          <w:sz w:val="20"/>
          <w:szCs w:val="20"/>
        </w:rPr>
        <w:t>formation about CMF and SYD 2020</w:t>
      </w:r>
      <w:r w:rsidRPr="00E218C5">
        <w:rPr>
          <w:rFonts w:ascii="Tahoma" w:eastAsia="Arial" w:hAnsi="Tahoma" w:cs="Tahoma"/>
          <w:sz w:val="20"/>
          <w:szCs w:val="20"/>
        </w:rPr>
        <w:t xml:space="preserve"> can be found on our website</w:t>
      </w:r>
      <w:proofErr w:type="gramStart"/>
      <w:r w:rsidRPr="00E218C5">
        <w:rPr>
          <w:rFonts w:ascii="Tahoma" w:eastAsia="Arial" w:hAnsi="Tahoma" w:cs="Tahoma"/>
          <w:sz w:val="20"/>
          <w:szCs w:val="20"/>
        </w:rPr>
        <w:t>:</w:t>
      </w:r>
      <w:proofErr w:type="gramEnd"/>
      <w:hyperlink r:id="rId11" w:history="1">
        <w:r w:rsidR="00E218C5" w:rsidRPr="00E218C5">
          <w:rPr>
            <w:rStyle w:val="Hyperlink"/>
            <w:rFonts w:ascii="Tahoma" w:eastAsia="Arial" w:hAnsi="Tahoma" w:cs="Tahoma"/>
            <w:sz w:val="20"/>
            <w:szCs w:val="20"/>
          </w:rPr>
          <w:t>www.cmf.org.uk/students/syd1/</w:t>
        </w:r>
      </w:hyperlink>
    </w:p>
    <w:p w:rsidR="00101720" w:rsidRPr="00E218C5" w:rsidRDefault="00101720">
      <w:pPr>
        <w:jc w:val="both"/>
        <w:rPr>
          <w:rFonts w:ascii="Tahoma" w:hAnsi="Tahoma" w:cs="Tahoma"/>
          <w:sz w:val="20"/>
          <w:szCs w:val="20"/>
        </w:rPr>
      </w:pPr>
    </w:p>
    <w:p w:rsidR="00101720" w:rsidRPr="00E218C5" w:rsidRDefault="00B86549">
      <w:pPr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b/>
          <w:sz w:val="20"/>
          <w:szCs w:val="20"/>
        </w:rPr>
        <w:t>Application instructions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 xml:space="preserve">Please return completed forms to </w:t>
      </w:r>
      <w:hyperlink r:id="rId12">
        <w:r w:rsidRPr="00E218C5">
          <w:rPr>
            <w:rFonts w:ascii="Tahoma" w:eastAsia="Arial" w:hAnsi="Tahoma" w:cs="Tahoma"/>
            <w:sz w:val="20"/>
            <w:szCs w:val="20"/>
          </w:rPr>
          <w:t>sydenham@cmf.org.uk</w:t>
        </w:r>
      </w:hyperlink>
      <w:hyperlink r:id="rId13"/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The deadline for appli</w:t>
      </w:r>
      <w:r w:rsidR="00A40976" w:rsidRPr="00E218C5">
        <w:rPr>
          <w:rFonts w:ascii="Tahoma" w:eastAsia="Arial" w:hAnsi="Tahoma" w:cs="Tahoma"/>
          <w:sz w:val="20"/>
          <w:szCs w:val="20"/>
        </w:rPr>
        <w:t xml:space="preserve">cations to be submitted is: </w:t>
      </w:r>
      <w:r w:rsidR="00BD78C4">
        <w:rPr>
          <w:rFonts w:ascii="Tahoma" w:eastAsia="Arial" w:hAnsi="Tahoma" w:cs="Tahoma"/>
          <w:sz w:val="20"/>
          <w:szCs w:val="20"/>
        </w:rPr>
        <w:t>13 September</w:t>
      </w:r>
      <w:r w:rsidR="00A40976" w:rsidRPr="00E218C5">
        <w:rPr>
          <w:rFonts w:ascii="Tahoma" w:eastAsia="Arial" w:hAnsi="Tahoma" w:cs="Tahoma"/>
          <w:sz w:val="20"/>
          <w:szCs w:val="20"/>
        </w:rPr>
        <w:t xml:space="preserve"> 201</w:t>
      </w:r>
      <w:r w:rsidR="00BD78C4">
        <w:rPr>
          <w:rFonts w:ascii="Tahoma" w:eastAsia="Arial" w:hAnsi="Tahoma" w:cs="Tahoma"/>
          <w:sz w:val="20"/>
          <w:szCs w:val="20"/>
        </w:rPr>
        <w:t>9</w:t>
      </w:r>
      <w:r w:rsidRPr="00E218C5">
        <w:rPr>
          <w:rFonts w:ascii="Tahoma" w:eastAsia="Arial" w:hAnsi="Tahoma" w:cs="Tahoma"/>
          <w:sz w:val="20"/>
          <w:szCs w:val="20"/>
        </w:rPr>
        <w:t>.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Information about the conference will be updated on our website – but personal correspondence will largely be via email – please ensure your email address is accurate and checked regularly.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 xml:space="preserve">All forms must be filled in by the applicant and written in their own words. </w:t>
      </w:r>
    </w:p>
    <w:p w:rsidR="00101720" w:rsidRPr="00E218C5" w:rsidRDefault="00B86549">
      <w:pPr>
        <w:numPr>
          <w:ilvl w:val="0"/>
          <w:numId w:val="2"/>
        </w:numPr>
        <w:ind w:hanging="360"/>
        <w:jc w:val="both"/>
        <w:rPr>
          <w:rFonts w:ascii="Tahoma" w:hAnsi="Tahoma" w:cs="Tahoma"/>
          <w:sz w:val="20"/>
          <w:szCs w:val="20"/>
        </w:rPr>
      </w:pPr>
      <w:r w:rsidRPr="00E218C5">
        <w:rPr>
          <w:rFonts w:ascii="Tahoma" w:eastAsia="Arial" w:hAnsi="Tahoma" w:cs="Tahoma"/>
          <w:sz w:val="20"/>
          <w:szCs w:val="20"/>
        </w:rPr>
        <w:t>Please complete all parts of this form, unless a field is labelled optional.</w:t>
      </w:r>
    </w:p>
    <w:p w:rsidR="00101720" w:rsidRDefault="00101720"/>
    <w:tbl>
      <w:tblPr>
        <w:tblW w:w="9714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1931"/>
        <w:gridCol w:w="709"/>
        <w:gridCol w:w="1134"/>
        <w:gridCol w:w="709"/>
        <w:gridCol w:w="567"/>
        <w:gridCol w:w="992"/>
        <w:gridCol w:w="792"/>
        <w:gridCol w:w="626"/>
        <w:gridCol w:w="1134"/>
        <w:gridCol w:w="1120"/>
      </w:tblGrid>
      <w:tr w:rsidR="00101720" w:rsidRPr="00E218C5" w:rsidTr="00804833">
        <w:trPr>
          <w:trHeight w:val="440"/>
        </w:trPr>
        <w:tc>
          <w:tcPr>
            <w:tcW w:w="9714" w:type="dxa"/>
            <w:gridSpan w:val="10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PERSONAL DETAILS</w:t>
            </w: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Last name: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First name: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F23FF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Known as (if</w:t>
            </w:r>
            <w:r w:rsidR="00F23FF9">
              <w:rPr>
                <w:rFonts w:ascii="Tahoma" w:eastAsia="Arial" w:hAnsi="Tahoma" w:cs="Tahoma"/>
                <w:b/>
                <w:sz w:val="20"/>
                <w:szCs w:val="20"/>
              </w:rPr>
              <w:t xml:space="preserve"> 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different):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Date of Birth (</w:t>
            </w:r>
            <w:proofErr w:type="spellStart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dd</w:t>
            </w:r>
            <w:proofErr w:type="spellEnd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/mm/</w:t>
            </w:r>
            <w:proofErr w:type="spellStart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yy</w:t>
            </w:r>
            <w:proofErr w:type="spellEnd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):</w:t>
            </w: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Sex:</w:t>
            </w:r>
          </w:p>
        </w:tc>
        <w:tc>
          <w:tcPr>
            <w:tcW w:w="288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Address:</w:t>
            </w:r>
          </w:p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sz w:val="20"/>
                <w:szCs w:val="20"/>
              </w:rPr>
              <w:t>for correspondence – ensure this is in full and accurate</w:t>
            </w:r>
          </w:p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Postcode / ZIP code:</w:t>
            </w:r>
          </w:p>
        </w:tc>
        <w:tc>
          <w:tcPr>
            <w:tcW w:w="7074" w:type="dxa"/>
            <w:gridSpan w:val="8"/>
            <w:tcBorders>
              <w:bottom w:val="nil"/>
            </w:tcBorders>
            <w:shd w:val="clear" w:color="auto" w:fill="auto"/>
            <w:vAlign w:val="center"/>
          </w:tcPr>
          <w:p w:rsidR="00101720" w:rsidRPr="00E218C5" w:rsidRDefault="00101720" w:rsidP="00804833">
            <w:pPr>
              <w:tabs>
                <w:tab w:val="left" w:pos="385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 w:rsidP="00804833">
            <w:pPr>
              <w:tabs>
                <w:tab w:val="left" w:pos="3852"/>
              </w:tabs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 w:rsidP="00804833">
            <w:pPr>
              <w:tabs>
                <w:tab w:val="left" w:pos="3852"/>
              </w:tabs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Country:</w:t>
            </w:r>
          </w:p>
        </w:tc>
        <w:tc>
          <w:tcPr>
            <w:tcW w:w="7074" w:type="dxa"/>
            <w:gridSpan w:val="8"/>
            <w:tcBorders>
              <w:top w:val="nil"/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E218C5" w:rsidRPr="00E218C5" w:rsidTr="008F2768">
        <w:trPr>
          <w:trHeight w:val="380"/>
        </w:trPr>
        <w:tc>
          <w:tcPr>
            <w:tcW w:w="9714" w:type="dxa"/>
            <w:gridSpan w:val="10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>Please tick below what subject you are studying:</w:t>
            </w:r>
          </w:p>
        </w:tc>
      </w:tr>
      <w:tr w:rsidR="00F23FF9" w:rsidRPr="00E218C5" w:rsidTr="00EC2F2B">
        <w:trPr>
          <w:trHeight w:val="380"/>
        </w:trPr>
        <w:tc>
          <w:tcPr>
            <w:tcW w:w="1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>Medical Student:</w:t>
            </w:r>
          </w:p>
        </w:tc>
        <w:tc>
          <w:tcPr>
            <w:tcW w:w="70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1843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>Nursing Student: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2410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218C5">
              <w:rPr>
                <w:rFonts w:ascii="Tahoma" w:hAnsi="Tahoma" w:cs="Tahoma"/>
                <w:b/>
                <w:sz w:val="20"/>
                <w:szCs w:val="20"/>
              </w:rPr>
              <w:t xml:space="preserve">Other </w:t>
            </w:r>
            <w:r w:rsidRPr="00E218C5">
              <w:rPr>
                <w:rFonts w:ascii="Tahoma" w:hAnsi="Tahoma" w:cs="Tahoma"/>
                <w:sz w:val="20"/>
                <w:szCs w:val="20"/>
              </w:rPr>
              <w:t>(please specify)</w:t>
            </w:r>
            <w:r w:rsidRPr="00E218C5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</w:tc>
        <w:tc>
          <w:tcPr>
            <w:tcW w:w="2254" w:type="dxa"/>
            <w:gridSpan w:val="2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E218C5" w:rsidRPr="00E218C5" w:rsidRDefault="00E218C5" w:rsidP="008F2768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E218C5" w:rsidRPr="00E218C5" w:rsidTr="00EC2F2B">
        <w:trPr>
          <w:trHeight w:val="380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E218C5" w:rsidRPr="00E218C5" w:rsidRDefault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University:</w:t>
            </w:r>
          </w:p>
        </w:tc>
        <w:tc>
          <w:tcPr>
            <w:tcW w:w="2410" w:type="dxa"/>
            <w:gridSpan w:val="3"/>
            <w:shd w:val="clear" w:color="auto" w:fill="auto"/>
            <w:vAlign w:val="center"/>
          </w:tcPr>
          <w:p w:rsidR="00E218C5" w:rsidRPr="00E218C5" w:rsidRDefault="00E218C5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gridSpan w:val="4"/>
            <w:shd w:val="clear" w:color="auto" w:fill="auto"/>
            <w:vAlign w:val="center"/>
          </w:tcPr>
          <w:p w:rsidR="00E218C5" w:rsidRPr="00E218C5" w:rsidRDefault="00E218C5" w:rsidP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Year of study:</w:t>
            </w:r>
          </w:p>
          <w:p w:rsidR="00E218C5" w:rsidRPr="00E218C5" w:rsidRDefault="00E218C5" w:rsidP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sz w:val="20"/>
                <w:szCs w:val="20"/>
              </w:rPr>
              <w:t>(or year of qualification if already qualified)</w:t>
            </w:r>
          </w:p>
        </w:tc>
        <w:tc>
          <w:tcPr>
            <w:tcW w:w="1120" w:type="dxa"/>
            <w:shd w:val="clear" w:color="auto" w:fill="auto"/>
            <w:vAlign w:val="center"/>
          </w:tcPr>
          <w:p w:rsidR="00E218C5" w:rsidRPr="00E218C5" w:rsidRDefault="00E218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Home telephone:</w:t>
            </w:r>
          </w:p>
        </w:tc>
        <w:tc>
          <w:tcPr>
            <w:tcW w:w="1843" w:type="dxa"/>
            <w:gridSpan w:val="2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351" w:type="dxa"/>
            <w:gridSpan w:val="3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Mobile telephone:</w:t>
            </w:r>
          </w:p>
        </w:tc>
        <w:tc>
          <w:tcPr>
            <w:tcW w:w="2880" w:type="dxa"/>
            <w:gridSpan w:val="3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2640" w:type="dxa"/>
            <w:gridSpan w:val="2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Email address:</w:t>
            </w:r>
          </w:p>
        </w:tc>
        <w:tc>
          <w:tcPr>
            <w:tcW w:w="7074" w:type="dxa"/>
            <w:gridSpan w:val="8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218C5">
        <w:trPr>
          <w:trHeight w:val="380"/>
        </w:trPr>
        <w:tc>
          <w:tcPr>
            <w:tcW w:w="3774" w:type="dxa"/>
            <w:gridSpan w:val="3"/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How did you hear about this conference?</w:t>
            </w:r>
          </w:p>
        </w:tc>
        <w:tc>
          <w:tcPr>
            <w:tcW w:w="5940" w:type="dxa"/>
            <w:gridSpan w:val="7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F23FF9">
        <w:trPr>
          <w:trHeight w:val="689"/>
        </w:trPr>
        <w:tc>
          <w:tcPr>
            <w:tcW w:w="6042" w:type="dxa"/>
            <w:gridSpan w:val="6"/>
            <w:shd w:val="clear" w:color="auto" w:fill="auto"/>
            <w:vAlign w:val="center"/>
          </w:tcPr>
          <w:p w:rsidR="00101720" w:rsidRPr="00E218C5" w:rsidRDefault="00B86549" w:rsidP="00E218C5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Is your English sufficient to attend lectures and seminars, and partake in discussion in English without translation?</w:t>
            </w:r>
          </w:p>
        </w:tc>
        <w:tc>
          <w:tcPr>
            <w:tcW w:w="3672" w:type="dxa"/>
            <w:gridSpan w:val="4"/>
            <w:shd w:val="clear" w:color="auto" w:fill="auto"/>
            <w:vAlign w:val="center"/>
          </w:tcPr>
          <w:p w:rsidR="00101720" w:rsidRPr="00E218C5" w:rsidRDefault="00101720" w:rsidP="00E218C5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jc w:val="center"/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3774"/>
        <w:gridCol w:w="1471"/>
        <w:gridCol w:w="3544"/>
        <w:gridCol w:w="931"/>
      </w:tblGrid>
      <w:tr w:rsidR="00101720" w:rsidRPr="00E218C5" w:rsidTr="00804833">
        <w:trPr>
          <w:trHeight w:val="440"/>
        </w:trPr>
        <w:tc>
          <w:tcPr>
            <w:tcW w:w="9720" w:type="dxa"/>
            <w:gridSpan w:val="4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PASSPORTS &amp; VISAS</w:t>
            </w:r>
          </w:p>
        </w:tc>
      </w:tr>
      <w:tr w:rsidR="00101720" w:rsidRPr="00E218C5" w:rsidTr="00EC2F2B">
        <w:trPr>
          <w:trHeight w:val="380"/>
        </w:trPr>
        <w:tc>
          <w:tcPr>
            <w:tcW w:w="37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Nationality:</w:t>
            </w:r>
          </w:p>
        </w:tc>
        <w:tc>
          <w:tcPr>
            <w:tcW w:w="147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354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Do you require a visa to enter the UK?</w:t>
            </w:r>
          </w:p>
        </w:tc>
        <w:tc>
          <w:tcPr>
            <w:tcW w:w="93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3774" w:type="dxa"/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Full name as entered on Passport:</w:t>
            </w:r>
          </w:p>
        </w:tc>
        <w:tc>
          <w:tcPr>
            <w:tcW w:w="5946" w:type="dxa"/>
            <w:gridSpan w:val="3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EC2F2B">
        <w:trPr>
          <w:trHeight w:val="380"/>
        </w:trPr>
        <w:tc>
          <w:tcPr>
            <w:tcW w:w="3774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right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Passport number:</w:t>
            </w:r>
          </w:p>
        </w:tc>
        <w:tc>
          <w:tcPr>
            <w:tcW w:w="5946" w:type="dxa"/>
            <w:gridSpan w:val="3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804833" w:rsidRPr="00E218C5" w:rsidRDefault="00804833" w:rsidP="00804833">
      <w:pPr>
        <w:rPr>
          <w:rFonts w:ascii="Tahoma" w:hAnsi="Tahoma" w:cs="Tahoma"/>
          <w:vanish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20"/>
      </w:tblGrid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lastRenderedPageBreak/>
              <w:t>Testimony</w:t>
            </w:r>
          </w:p>
        </w:tc>
      </w:tr>
      <w:tr w:rsidR="00101720" w:rsidRPr="00E218C5" w:rsidTr="00804833">
        <w:trPr>
          <w:trHeight w:val="38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Please give a brief account of how you became a Christian and how your faith is part of your life now</w:t>
            </w:r>
            <w:r w:rsidR="006A6024">
              <w:rPr>
                <w:rFonts w:ascii="Tahoma" w:eastAsia="Arial" w:hAnsi="Tahoma" w:cs="Tahoma"/>
                <w:b/>
                <w:sz w:val="20"/>
                <w:szCs w:val="20"/>
              </w:rPr>
              <w:t>.</w:t>
            </w:r>
            <w:r w:rsidR="006A6024" w:rsidRPr="00E218C5">
              <w:rPr>
                <w:rFonts w:ascii="Tahoma" w:eastAsia="Arial" w:hAnsi="Tahoma" w:cs="Tahoma"/>
                <w:i/>
                <w:sz w:val="20"/>
                <w:szCs w:val="20"/>
              </w:rPr>
              <w:t xml:space="preserve"> </w:t>
            </w:r>
            <w:r w:rsidRPr="00E218C5">
              <w:rPr>
                <w:rFonts w:ascii="Tahoma" w:eastAsia="Arial" w:hAnsi="Tahoma" w:cs="Tahoma"/>
                <w:i/>
                <w:sz w:val="20"/>
                <w:szCs w:val="20"/>
              </w:rPr>
              <w:t>(200-250 words)</w:t>
            </w:r>
          </w:p>
        </w:tc>
      </w:tr>
      <w:tr w:rsidR="00101720" w:rsidRPr="00E218C5" w:rsidTr="00804833">
        <w:trPr>
          <w:trHeight w:val="282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20"/>
      </w:tblGrid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Christian Medical Ministry</w:t>
            </w:r>
          </w:p>
        </w:tc>
      </w:tr>
      <w:tr w:rsidR="00101720" w:rsidRPr="00E218C5" w:rsidTr="00804833">
        <w:trPr>
          <w:trHeight w:val="56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Please give a brief account of your involvement in Christian medical ministry up until now, highlighting any current or proposed leadership roles</w:t>
            </w:r>
            <w:r w:rsidR="006A6024">
              <w:rPr>
                <w:rFonts w:ascii="Tahoma" w:eastAsia="Arial" w:hAnsi="Tahoma" w:cs="Tahoma"/>
                <w:b/>
                <w:sz w:val="20"/>
                <w:szCs w:val="20"/>
              </w:rPr>
              <w:t xml:space="preserve">. </w:t>
            </w:r>
            <w:r w:rsidRPr="00E218C5">
              <w:rPr>
                <w:rFonts w:ascii="Tahoma" w:eastAsia="Arial" w:hAnsi="Tahoma" w:cs="Tahoma"/>
                <w:i/>
                <w:sz w:val="20"/>
                <w:szCs w:val="20"/>
              </w:rPr>
              <w:t>(200-250 words)</w:t>
            </w:r>
            <w:r w:rsidR="006A6024">
              <w:rPr>
                <w:rFonts w:ascii="Tahoma" w:eastAsia="Arial" w:hAnsi="Tahoma" w:cs="Tahoma"/>
                <w:i/>
                <w:sz w:val="20"/>
                <w:szCs w:val="20"/>
              </w:rPr>
              <w:t xml:space="preserve"> </w:t>
            </w:r>
          </w:p>
        </w:tc>
      </w:tr>
      <w:tr w:rsidR="00101720" w:rsidRPr="00E218C5" w:rsidTr="00804833">
        <w:trPr>
          <w:trHeight w:val="272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720"/>
      </w:tblGrid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Vision for your country</w:t>
            </w:r>
          </w:p>
        </w:tc>
      </w:tr>
      <w:tr w:rsidR="00101720" w:rsidRPr="00E218C5" w:rsidTr="00804833">
        <w:trPr>
          <w:trHeight w:val="80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In what ways do you feel attending this conference will be beneficial to you and the Christian medical ministry within your country?</w:t>
            </w:r>
            <w:r w:rsidRPr="00E218C5">
              <w:rPr>
                <w:rFonts w:ascii="Tahoma" w:eastAsia="Arial" w:hAnsi="Tahoma" w:cs="Tahoma"/>
                <w:i/>
                <w:sz w:val="20"/>
                <w:szCs w:val="20"/>
              </w:rPr>
              <w:t>(150-200 words)</w:t>
            </w:r>
          </w:p>
        </w:tc>
      </w:tr>
      <w:tr w:rsidR="00101720" w:rsidRPr="00E218C5" w:rsidTr="00804833">
        <w:trPr>
          <w:trHeight w:val="194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86549" w:rsidRDefault="00B865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B86549" w:rsidRDefault="00B86549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6A6024" w:rsidRPr="00E218C5" w:rsidRDefault="006A6024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720" w:type="dxa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lastRenderedPageBreak/>
              <w:t>FURTHER NOTES</w:t>
            </w:r>
          </w:p>
        </w:tc>
      </w:tr>
      <w:tr w:rsidR="00101720" w:rsidRPr="00E218C5" w:rsidTr="00804833">
        <w:trPr>
          <w:trHeight w:val="38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If there is anything else that you would like to tell us, please complete this section:</w:t>
            </w:r>
          </w:p>
        </w:tc>
      </w:tr>
      <w:tr w:rsidR="00101720" w:rsidRPr="00E218C5" w:rsidTr="00804833">
        <w:trPr>
          <w:trHeight w:val="2200"/>
        </w:trPr>
        <w:tc>
          <w:tcPr>
            <w:tcW w:w="9720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rPr>
          <w:rFonts w:ascii="Tahoma" w:hAnsi="Tahoma" w:cs="Tahoma"/>
          <w:sz w:val="20"/>
          <w:szCs w:val="20"/>
        </w:rPr>
      </w:pPr>
    </w:p>
    <w:tbl>
      <w:tblPr>
        <w:tblW w:w="9720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45"/>
        <w:gridCol w:w="3555"/>
        <w:gridCol w:w="1879"/>
        <w:gridCol w:w="3341"/>
      </w:tblGrid>
      <w:tr w:rsidR="00101720" w:rsidRPr="00E218C5" w:rsidTr="00804833">
        <w:trPr>
          <w:trHeight w:val="440"/>
        </w:trPr>
        <w:tc>
          <w:tcPr>
            <w:tcW w:w="9720" w:type="dxa"/>
            <w:gridSpan w:val="4"/>
            <w:shd w:val="clear" w:color="auto" w:fill="B3B3B3"/>
            <w:vAlign w:val="center"/>
          </w:tcPr>
          <w:p w:rsidR="00101720" w:rsidRPr="00E218C5" w:rsidRDefault="00B86549">
            <w:pPr>
              <w:pStyle w:val="Heading2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hAnsi="Tahoma" w:cs="Tahoma"/>
                <w:sz w:val="20"/>
                <w:szCs w:val="20"/>
              </w:rPr>
              <w:t>REFERENCES</w:t>
            </w:r>
          </w:p>
        </w:tc>
      </w:tr>
      <w:tr w:rsidR="00101720" w:rsidRPr="00E218C5" w:rsidTr="00804833">
        <w:trPr>
          <w:trHeight w:val="3020"/>
        </w:trPr>
        <w:tc>
          <w:tcPr>
            <w:tcW w:w="9720" w:type="dxa"/>
            <w:gridSpan w:val="4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Please supply contact details of 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  <w:u w:val="single"/>
              </w:rPr>
              <w:t>TWO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referees:</w:t>
            </w:r>
          </w:p>
          <w:p w:rsidR="00101720" w:rsidRPr="00E218C5" w:rsidRDefault="00101720" w:rsidP="00804833">
            <w:pPr>
              <w:ind w:left="1440"/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B86549" w:rsidP="00804833">
            <w:pPr>
              <w:numPr>
                <w:ilvl w:val="0"/>
                <w:numId w:val="1"/>
              </w:numPr>
              <w:ind w:hanging="360"/>
              <w:contextualSpacing/>
              <w:rPr>
                <w:rFonts w:ascii="Tahoma" w:eastAsia="Arial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One should be a church leader, e.g. your Pastor</w:t>
            </w:r>
          </w:p>
          <w:p w:rsidR="00101720" w:rsidRPr="00E218C5" w:rsidRDefault="00B86549" w:rsidP="00804833">
            <w:pPr>
              <w:numPr>
                <w:ilvl w:val="0"/>
                <w:numId w:val="1"/>
              </w:numPr>
              <w:ind w:hanging="360"/>
              <w:contextualSpacing/>
              <w:rPr>
                <w:rFonts w:ascii="Tahoma" w:eastAsia="Arial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The other should be from a leader in your national Christian medical movement (or ICMDA Area/Regional Representative)</w:t>
            </w: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Where possible your referee should 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  <w:u w:val="single"/>
              </w:rPr>
              <w:t>not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be a family member or friend. If this is unavoidable please clarify your relationship with the person and why they were chosen as referee.</w:t>
            </w: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Please ask your referee to fill in the </w:t>
            </w:r>
            <w:r w:rsidRPr="00E218C5">
              <w:rPr>
                <w:rFonts w:ascii="Tahoma" w:eastAsia="Arial" w:hAnsi="Tahoma" w:cs="Tahoma"/>
                <w:b/>
                <w:i/>
                <w:sz w:val="20"/>
                <w:szCs w:val="20"/>
              </w:rPr>
              <w:t>separate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 structured reference form (available on the website), and send it to us </w:t>
            </w:r>
            <w:r w:rsidRPr="00E218C5">
              <w:rPr>
                <w:rFonts w:ascii="Tahoma" w:eastAsia="Arial" w:hAnsi="Tahoma" w:cs="Tahoma"/>
                <w:b/>
                <w:i/>
                <w:sz w:val="20"/>
                <w:szCs w:val="20"/>
              </w:rPr>
              <w:t>directly</w:t>
            </w: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; either by submitting it online, or downloading it from the website and emailing it to: </w:t>
            </w:r>
            <w:hyperlink r:id="rId14">
              <w:r w:rsidRPr="00E218C5">
                <w:rPr>
                  <w:rFonts w:ascii="Tahoma" w:eastAsia="Arial" w:hAnsi="Tahoma" w:cs="Tahoma"/>
                  <w:b/>
                  <w:sz w:val="20"/>
                  <w:szCs w:val="20"/>
                  <w:u w:val="single"/>
                </w:rPr>
                <w:t>sydenham@cmf.org.uk</w:t>
              </w:r>
            </w:hyperlink>
            <w:hyperlink r:id="rId15"/>
          </w:p>
          <w:p w:rsidR="00101720" w:rsidRPr="00E218C5" w:rsidRDefault="00916F45">
            <w:pPr>
              <w:rPr>
                <w:rFonts w:ascii="Tahoma" w:hAnsi="Tahoma" w:cs="Tahoma"/>
                <w:sz w:val="20"/>
                <w:szCs w:val="20"/>
              </w:rPr>
            </w:pPr>
            <w:hyperlink r:id="rId16"/>
          </w:p>
          <w:p w:rsidR="00101720" w:rsidRPr="00E218C5" w:rsidRDefault="00B86549">
            <w:pPr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References must be received by the applic</w:t>
            </w:r>
            <w:r w:rsidR="00A40976" w:rsidRPr="00E218C5">
              <w:rPr>
                <w:rFonts w:ascii="Tahoma" w:eastAsia="Arial" w:hAnsi="Tahoma" w:cs="Tahoma"/>
                <w:b/>
                <w:sz w:val="20"/>
                <w:szCs w:val="20"/>
              </w:rPr>
              <w:t xml:space="preserve">ation deadline of </w:t>
            </w:r>
            <w:r w:rsidR="00BD78C4">
              <w:rPr>
                <w:rFonts w:ascii="Tahoma" w:eastAsia="Arial" w:hAnsi="Tahoma" w:cs="Tahoma"/>
                <w:b/>
                <w:sz w:val="20"/>
                <w:szCs w:val="20"/>
              </w:rPr>
              <w:t>13 September 2019</w:t>
            </w:r>
            <w:bookmarkStart w:id="0" w:name="_GoBack"/>
            <w:bookmarkEnd w:id="0"/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.</w:t>
            </w: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What role does this person have?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Phone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Name</w:t>
            </w:r>
          </w:p>
        </w:tc>
        <w:tc>
          <w:tcPr>
            <w:tcW w:w="3555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What role does this person have?</w:t>
            </w:r>
          </w:p>
        </w:tc>
        <w:tc>
          <w:tcPr>
            <w:tcW w:w="3341" w:type="dxa"/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101720" w:rsidRPr="00E218C5" w:rsidTr="00804833">
        <w:trPr>
          <w:trHeight w:val="440"/>
        </w:trPr>
        <w:tc>
          <w:tcPr>
            <w:tcW w:w="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Email</w:t>
            </w:r>
          </w:p>
        </w:tc>
        <w:tc>
          <w:tcPr>
            <w:tcW w:w="355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79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B86549" w:rsidP="0080483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218C5">
              <w:rPr>
                <w:rFonts w:ascii="Tahoma" w:eastAsia="Arial" w:hAnsi="Tahoma" w:cs="Tahoma"/>
                <w:b/>
                <w:sz w:val="20"/>
                <w:szCs w:val="20"/>
              </w:rPr>
              <w:t>Phone</w:t>
            </w:r>
          </w:p>
        </w:tc>
        <w:tc>
          <w:tcPr>
            <w:tcW w:w="3341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101720" w:rsidRPr="00E218C5" w:rsidRDefault="001017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01720" w:rsidRPr="00E218C5" w:rsidRDefault="00101720">
      <w:pPr>
        <w:jc w:val="center"/>
        <w:rPr>
          <w:rFonts w:ascii="Tahoma" w:hAnsi="Tahoma" w:cs="Tahoma"/>
          <w:sz w:val="20"/>
          <w:szCs w:val="20"/>
        </w:rPr>
      </w:pPr>
    </w:p>
    <w:p w:rsidR="00101720" w:rsidRPr="00E218C5" w:rsidRDefault="00101720">
      <w:pPr>
        <w:jc w:val="both"/>
        <w:rPr>
          <w:rFonts w:ascii="Tahoma" w:hAnsi="Tahoma" w:cs="Tahoma"/>
          <w:sz w:val="20"/>
          <w:szCs w:val="20"/>
        </w:rPr>
      </w:pPr>
    </w:p>
    <w:sectPr w:rsidR="00101720" w:rsidRPr="00E218C5" w:rsidSect="00EB1A93">
      <w:headerReference w:type="default" r:id="rId17"/>
      <w:pgSz w:w="11906" w:h="16838"/>
      <w:pgMar w:top="1134" w:right="1134" w:bottom="1134" w:left="1134" w:header="709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FF" w:rsidRDefault="004A30FF">
      <w:r>
        <w:separator/>
      </w:r>
    </w:p>
  </w:endnote>
  <w:endnote w:type="continuationSeparator" w:id="0">
    <w:p w:rsidR="004A30FF" w:rsidRDefault="004A3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FF" w:rsidRDefault="004A30FF">
      <w:r>
        <w:separator/>
      </w:r>
    </w:p>
  </w:footnote>
  <w:footnote w:type="continuationSeparator" w:id="0">
    <w:p w:rsidR="004A30FF" w:rsidRDefault="004A3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1720" w:rsidRDefault="00C92C9C" w:rsidP="00EB1A93">
    <w:pPr>
      <w:tabs>
        <w:tab w:val="center" w:pos="4513"/>
        <w:tab w:val="right" w:pos="9026"/>
      </w:tabs>
      <w:jc w:val="right"/>
    </w:pPr>
    <w:r>
      <w:rPr>
        <w:noProof/>
      </w:rPr>
      <mc:AlternateContent>
        <mc:Choice Requires="wps">
          <w:drawing>
            <wp:anchor distT="45720" distB="45720" distL="114300" distR="114300" simplePos="0" relativeHeight="251657728" behindDoc="0" locked="0" layoutInCell="1" allowOverlap="1">
              <wp:simplePos x="0" y="0"/>
              <wp:positionH relativeFrom="column">
                <wp:posOffset>-182245</wp:posOffset>
              </wp:positionH>
              <wp:positionV relativeFrom="paragraph">
                <wp:posOffset>-317500</wp:posOffset>
              </wp:positionV>
              <wp:extent cx="1241425" cy="1276985"/>
              <wp:effectExtent l="0" t="0" r="0" b="2540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41425" cy="1276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32AB6" w:rsidRDefault="00C92C9C" w:rsidP="0049780E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130300" cy="1168400"/>
                                <wp:effectExtent l="0" t="0" r="0" b="0"/>
                                <wp:docPr id="2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130300" cy="11684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4.35pt;margin-top:-25pt;width:97.75pt;height:100.55pt;z-index:2516577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" stroked="f">
              <v:textbox>
                <w:txbxContent>
                  <w:p w:rsidR="00732AB6" w:rsidRDefault="00C92C9C" w:rsidP="0049780E">
                    <w:r>
                      <w:rPr>
                        <w:noProof/>
                      </w:rPr>
                      <w:drawing>
                        <wp:inline distT="0" distB="0" distL="0" distR="0">
                          <wp:extent cx="1130300" cy="1168400"/>
                          <wp:effectExtent l="0" t="0" r="0" b="0"/>
                          <wp:docPr id="2" name="Picture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130300" cy="11684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B86549">
      <w:tab/>
    </w:r>
    <w:r w:rsidR="00B86549">
      <w:rPr>
        <w:rFonts w:ascii="Arial" w:eastAsia="Arial" w:hAnsi="Arial" w:cs="Arial"/>
        <w:b/>
        <w:sz w:val="40"/>
        <w:szCs w:val="40"/>
      </w:rPr>
      <w:t>Sydenham International Conference</w:t>
    </w:r>
  </w:p>
  <w:p w:rsidR="00101720" w:rsidRDefault="00B86549" w:rsidP="00EB1A93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b/>
        <w:sz w:val="40"/>
        <w:szCs w:val="40"/>
      </w:rPr>
      <w:tab/>
    </w:r>
    <w:r w:rsidR="00FB1C29">
      <w:rPr>
        <w:rFonts w:ascii="Arial" w:eastAsia="Arial" w:hAnsi="Arial" w:cs="Arial"/>
        <w:b/>
        <w:sz w:val="40"/>
        <w:szCs w:val="40"/>
      </w:rPr>
      <w:t xml:space="preserve">SYD1 </w:t>
    </w:r>
    <w:r>
      <w:rPr>
        <w:rFonts w:ascii="Arial" w:eastAsia="Arial" w:hAnsi="Arial" w:cs="Arial"/>
        <w:b/>
        <w:sz w:val="40"/>
        <w:szCs w:val="40"/>
      </w:rPr>
      <w:t xml:space="preserve">for Students </w:t>
    </w:r>
  </w:p>
  <w:p w:rsidR="00101720" w:rsidRDefault="00B86549" w:rsidP="00EB1A93">
    <w:pPr>
      <w:tabs>
        <w:tab w:val="center" w:pos="4513"/>
        <w:tab w:val="right" w:pos="9026"/>
      </w:tabs>
      <w:jc w:val="right"/>
    </w:pPr>
    <w:r>
      <w:rPr>
        <w:rFonts w:ascii="Arial" w:eastAsia="Arial" w:hAnsi="Arial" w:cs="Arial"/>
        <w:b/>
        <w:sz w:val="40"/>
        <w:szCs w:val="40"/>
      </w:rPr>
      <w:t>APPLICATION FORM</w:t>
    </w:r>
  </w:p>
  <w:p w:rsidR="00101720" w:rsidRDefault="00101720">
    <w:pPr>
      <w:tabs>
        <w:tab w:val="center" w:pos="4513"/>
        <w:tab w:val="right" w:pos="9026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00D8A"/>
    <w:multiLevelType w:val="multilevel"/>
    <w:tmpl w:val="1506F626"/>
    <w:lvl w:ilvl="0">
      <w:start w:val="1"/>
      <w:numFmt w:val="decimal"/>
      <w:lvlText w:val="%1."/>
      <w:lvlJc w:val="left"/>
      <w:pPr>
        <w:ind w:left="1440" w:firstLine="25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2160" w:firstLine="39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880" w:firstLine="55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600" w:firstLine="684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4320" w:firstLine="828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5040" w:firstLine="990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760" w:firstLine="111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480" w:firstLine="126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7200" w:firstLine="14220"/>
      </w:pPr>
      <w:rPr>
        <w:vertAlign w:val="baseline"/>
      </w:rPr>
    </w:lvl>
  </w:abstractNum>
  <w:abstractNum w:abstractNumId="1">
    <w:nsid w:val="53577D2C"/>
    <w:multiLevelType w:val="multilevel"/>
    <w:tmpl w:val="835AA60E"/>
    <w:lvl w:ilvl="0">
      <w:start w:val="1"/>
      <w:numFmt w:val="bullet"/>
      <w:lvlText w:val="•"/>
      <w:lvlJc w:val="left"/>
      <w:pPr>
        <w:ind w:left="720" w:firstLine="108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•"/>
      <w:lvlJc w:val="left"/>
      <w:pPr>
        <w:ind w:left="1440" w:firstLine="252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•"/>
      <w:lvlJc w:val="left"/>
      <w:pPr>
        <w:ind w:left="2160" w:firstLine="396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•"/>
      <w:lvlJc w:val="left"/>
      <w:pPr>
        <w:ind w:left="2880" w:firstLine="540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•"/>
      <w:lvlJc w:val="left"/>
      <w:pPr>
        <w:ind w:left="3600" w:firstLine="68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•"/>
      <w:lvlJc w:val="left"/>
      <w:pPr>
        <w:ind w:left="4320" w:firstLine="828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•"/>
      <w:lvlJc w:val="left"/>
      <w:pPr>
        <w:ind w:left="5040" w:firstLine="972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•"/>
      <w:lvlJc w:val="left"/>
      <w:pPr>
        <w:ind w:left="5760" w:firstLine="1116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•"/>
      <w:lvlJc w:val="left"/>
      <w:pPr>
        <w:ind w:left="6480" w:firstLine="12600"/>
      </w:pPr>
      <w:rPr>
        <w:rFonts w:ascii="Arial" w:eastAsia="Arial" w:hAnsi="Arial" w:cs="Arial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hdr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720"/>
    <w:rsid w:val="00101720"/>
    <w:rsid w:val="001B2042"/>
    <w:rsid w:val="0049780E"/>
    <w:rsid w:val="004A30FF"/>
    <w:rsid w:val="004E5F29"/>
    <w:rsid w:val="0053112A"/>
    <w:rsid w:val="00613ED6"/>
    <w:rsid w:val="006728A8"/>
    <w:rsid w:val="006A6024"/>
    <w:rsid w:val="00732AB6"/>
    <w:rsid w:val="00804833"/>
    <w:rsid w:val="00831866"/>
    <w:rsid w:val="008F2768"/>
    <w:rsid w:val="00916F45"/>
    <w:rsid w:val="009917E8"/>
    <w:rsid w:val="00A27DCD"/>
    <w:rsid w:val="00A40976"/>
    <w:rsid w:val="00AF413E"/>
    <w:rsid w:val="00AF7FCB"/>
    <w:rsid w:val="00B86549"/>
    <w:rsid w:val="00BD78C4"/>
    <w:rsid w:val="00C92C9C"/>
    <w:rsid w:val="00C93884"/>
    <w:rsid w:val="00DF1CC8"/>
    <w:rsid w:val="00E218C5"/>
    <w:rsid w:val="00EA7FC9"/>
    <w:rsid w:val="00EB1A93"/>
    <w:rsid w:val="00EC2F2B"/>
    <w:rsid w:val="00EE29F9"/>
    <w:rsid w:val="00F23FF9"/>
    <w:rsid w:val="00FB1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style="mso-width-percent:400;mso-height-percent:200;mso-width-relative:margin;mso-height-relative:margin" fillcolor="white">
      <v:fill color="white"/>
      <v:textbox style="mso-fit-shape-to-text: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9F9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9F9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AF7F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7F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C4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  <w:sz w:val="24"/>
      <w:szCs w:val="24"/>
    </w:rPr>
  </w:style>
  <w:style w:type="paragraph" w:styleId="Heading1">
    <w:name w:val="heading 1"/>
    <w:basedOn w:val="Normal"/>
    <w:next w:val="Normal"/>
    <w:pPr>
      <w:keepNext/>
      <w:keepLines/>
      <w:outlineLvl w:val="0"/>
    </w:pPr>
    <w:rPr>
      <w:rFonts w:ascii="Arial" w:eastAsia="Arial" w:hAnsi="Arial" w:cs="Arial"/>
      <w:sz w:val="32"/>
      <w:szCs w:val="32"/>
    </w:rPr>
  </w:style>
  <w:style w:type="paragraph" w:styleId="Heading2">
    <w:name w:val="heading 2"/>
    <w:basedOn w:val="Normal"/>
    <w:next w:val="Normal"/>
    <w:pPr>
      <w:keepNext/>
      <w:keepLines/>
      <w:outlineLvl w:val="1"/>
    </w:pPr>
    <w:rPr>
      <w:rFonts w:ascii="Arial" w:eastAsia="Arial" w:hAnsi="Arial" w:cs="Arial"/>
      <w:b/>
      <w:sz w:val="18"/>
      <w:szCs w:val="18"/>
    </w:rPr>
  </w:style>
  <w:style w:type="paragraph" w:styleId="Heading3">
    <w:name w:val="heading 3"/>
    <w:basedOn w:val="Normal"/>
    <w:next w:val="Normal"/>
    <w:pPr>
      <w:keepNext/>
      <w:keepLines/>
      <w:jc w:val="center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E29F9"/>
    <w:rPr>
      <w:color w:val="000000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E29F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E29F9"/>
    <w:rPr>
      <w:color w:val="000000"/>
      <w:sz w:val="24"/>
      <w:szCs w:val="24"/>
    </w:rPr>
  </w:style>
  <w:style w:type="character" w:styleId="Hyperlink">
    <w:name w:val="Hyperlink"/>
    <w:uiPriority w:val="99"/>
    <w:unhideWhenUsed/>
    <w:rsid w:val="00AF7FCB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AF7FCB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78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78C4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sydenham@cmf.org.u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sydenham@cmf.org.uk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mailto:sydenham@cmf.org.uk" TargetMode="Externa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mf.org.uk/students/syd1/" TargetMode="External"/><Relationship Id="rId5" Type="http://schemas.openxmlformats.org/officeDocument/2006/relationships/styles" Target="styles.xml"/><Relationship Id="rId15" Type="http://schemas.openxmlformats.org/officeDocument/2006/relationships/hyperlink" Target="mailto:sydenham@cmf.org.u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mailto:sydenham@cmf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19A865CAECF343B58924AA7A06CE0A" ma:contentTypeVersion="7" ma:contentTypeDescription="Create a new document." ma:contentTypeScope="" ma:versionID="d467d07194f7f3009e89cf082e15ee3e">
  <xsd:schema xmlns:xsd="http://www.w3.org/2001/XMLSchema" xmlns:xs="http://www.w3.org/2001/XMLSchema" xmlns:p="http://schemas.microsoft.com/office/2006/metadata/properties" xmlns:ns2="9eeec43e-6d12-4a21-bcdb-03084be5fe7c" xmlns:ns3="1f5e3917-047b-41a5-8209-71d827b19b40" targetNamespace="http://schemas.microsoft.com/office/2006/metadata/properties" ma:root="true" ma:fieldsID="ecf51b75121e8a9e4f5716989fca1e8a" ns2:_="" ns3:_="">
    <xsd:import namespace="9eeec43e-6d12-4a21-bcdb-03084be5fe7c"/>
    <xsd:import namespace="1f5e3917-047b-41a5-8209-71d827b19b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eec43e-6d12-4a21-bcdb-03084be5fe7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5e3917-047b-41a5-8209-71d827b19b40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A0DFD9D-36C6-42E5-82C4-2A91ED434803}"/>
</file>

<file path=customXml/itemProps2.xml><?xml version="1.0" encoding="utf-8"?>
<ds:datastoreItem xmlns:ds="http://schemas.openxmlformats.org/officeDocument/2006/customXml" ds:itemID="{ED410667-9657-4CCF-91B2-C4162613CF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AE8DDB7-8D3C-4BF0-A858-B2268EB3DB3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DE5CDCA1</Template>
  <TotalTime>3</TotalTime>
  <Pages>3</Pages>
  <Words>520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3484</CharactersWithSpaces>
  <SharedDoc>false</SharedDoc>
  <HLinks>
    <vt:vector size="36" baseType="variant">
      <vt:variant>
        <vt:i4>5111851</vt:i4>
      </vt:variant>
      <vt:variant>
        <vt:i4>15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12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9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6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5111851</vt:i4>
      </vt:variant>
      <vt:variant>
        <vt:i4>3</vt:i4>
      </vt:variant>
      <vt:variant>
        <vt:i4>0</vt:i4>
      </vt:variant>
      <vt:variant>
        <vt:i4>5</vt:i4>
      </vt:variant>
      <vt:variant>
        <vt:lpwstr>mailto:sydenham@cmf.org.uk</vt:lpwstr>
      </vt:variant>
      <vt:variant>
        <vt:lpwstr/>
      </vt:variant>
      <vt:variant>
        <vt:i4>4784212</vt:i4>
      </vt:variant>
      <vt:variant>
        <vt:i4>0</vt:i4>
      </vt:variant>
      <vt:variant>
        <vt:i4>0</vt:i4>
      </vt:variant>
      <vt:variant>
        <vt:i4>5</vt:i4>
      </vt:variant>
      <vt:variant>
        <vt:lpwstr>http://www.cmf.org.uk/students/syd1/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Greenall</dc:creator>
  <cp:lastModifiedBy>Marolin Watson</cp:lastModifiedBy>
  <cp:revision>3</cp:revision>
  <dcterms:created xsi:type="dcterms:W3CDTF">2019-06-04T13:56:00Z</dcterms:created>
  <dcterms:modified xsi:type="dcterms:W3CDTF">2019-06-04T13:58:00Z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0x0101005419A865CAECF343B58924AA7A06CE0A</vt:lpwstr>
  </property>
</Properties>
</file>